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42"/>
        <w:gridCol w:w="288"/>
        <w:gridCol w:w="990"/>
        <w:gridCol w:w="2536"/>
        <w:gridCol w:w="618"/>
        <w:gridCol w:w="4406"/>
      </w:tblGrid>
      <w:tr w:rsidR="00C27C7C" w:rsidRPr="00743965" w:rsidTr="001F0A3C">
        <w:tc>
          <w:tcPr>
            <w:tcW w:w="1620" w:type="dxa"/>
            <w:gridSpan w:val="3"/>
            <w:tcBorders>
              <w:bottom w:val="dotted" w:sz="4" w:space="0" w:color="auto"/>
            </w:tcBorders>
          </w:tcPr>
          <w:p w:rsidR="00C27C7C" w:rsidRPr="00743965" w:rsidRDefault="00C27C7C" w:rsidP="001F0A3C">
            <w:pPr>
              <w:widowControl w:val="0"/>
              <w:tabs>
                <w:tab w:val="left" w:pos="70"/>
              </w:tabs>
              <w:rPr>
                <w:rFonts w:ascii="TH SarabunIT๙" w:hAnsi="TH SarabunIT๙" w:cs="TH SarabunIT๙"/>
                <w:b/>
                <w:bCs/>
                <w:position w:val="-4"/>
                <w:sz w:val="40"/>
                <w:szCs w:val="40"/>
              </w:rPr>
            </w:pPr>
            <w:r w:rsidRPr="00334C98">
              <w:rPr>
                <w:rFonts w:ascii="TH SarabunIT๙" w:hAnsi="TH SarabunIT๙" w:cs="TH SarabunIT๙"/>
                <w:b/>
                <w:bCs/>
                <w:noProof/>
                <w:position w:val="-4"/>
                <w:sz w:val="40"/>
                <w:szCs w:val="40"/>
                <w:cs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-168910</wp:posOffset>
                  </wp:positionV>
                  <wp:extent cx="704850" cy="704850"/>
                  <wp:effectExtent l="19050" t="0" r="0" b="0"/>
                  <wp:wrapNone/>
                  <wp:docPr id="4" name="Picture 90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7C7C" w:rsidRPr="00743965" w:rsidRDefault="006C2A86" w:rsidP="001F0A3C">
            <w:pPr>
              <w:widowControl w:val="0"/>
              <w:jc w:val="right"/>
              <w:rPr>
                <w:rFonts w:ascii="TH SarabunIT๙" w:hAnsi="TH SarabunIT๙" w:cs="TH SarabunIT๙"/>
                <w:b/>
                <w:bCs/>
                <w:position w:val="-4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position w:val="-4"/>
                <w:sz w:val="40"/>
                <w:szCs w:val="40"/>
              </w:rPr>
              <w:pict>
                <v:rect id="_x0000_s1038" style="position:absolute;left:0;text-align:left;margin-left:-9pt;margin-top:19.8pt;width:59.95pt;height:21.1pt;z-index:251660288" filled="f" stroked="f">
                  <v:textbox style="mso-next-textbox:#_x0000_s1038" inset="1pt,1pt,1pt,1pt">
                    <w:txbxContent>
                      <w:p w:rsidR="00C27C7C" w:rsidRPr="00743313" w:rsidRDefault="00C27C7C" w:rsidP="00C27C7C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position w:val="-4"/>
                            <w:sz w:val="44"/>
                            <w:szCs w:val="4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position w:val="-4"/>
                            <w:sz w:val="44"/>
                            <w:szCs w:val="44"/>
                            <w:cs/>
                          </w:rPr>
                          <w:t>ส่วน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position w:val="-4"/>
                            <w:sz w:val="44"/>
                            <w:szCs w:val="44"/>
                            <w:cs/>
                          </w:rPr>
                          <w:t>งาน</w:t>
                        </w:r>
                      </w:p>
                    </w:txbxContent>
                  </v:textbox>
                </v:rect>
              </w:pict>
            </w:r>
          </w:p>
          <w:p w:rsidR="00C27C7C" w:rsidRPr="00743965" w:rsidRDefault="00C27C7C" w:rsidP="001F0A3C">
            <w:pPr>
              <w:widowControl w:val="0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bottom w:val="dotted" w:sz="4" w:space="0" w:color="auto"/>
            </w:tcBorders>
          </w:tcPr>
          <w:p w:rsidR="00C27C7C" w:rsidRPr="00743965" w:rsidRDefault="00C27C7C" w:rsidP="001F0A3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743965"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  <w:tab/>
            </w:r>
            <w:r w:rsidRPr="00743965"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72"/>
                <w:szCs w:val="72"/>
              </w:rPr>
              <w:t xml:space="preserve"> </w:t>
            </w:r>
            <w:r w:rsidRPr="00743965">
              <w:rPr>
                <w:rFonts w:ascii="TH SarabunIT๙" w:hAnsi="TH SarabunIT๙" w:cs="TH SarabunIT๙"/>
                <w:b/>
                <w:bCs/>
                <w:sz w:val="72"/>
                <w:szCs w:val="72"/>
                <w:cs/>
              </w:rPr>
              <w:t>บันทึกข้อความ</w:t>
            </w:r>
            <w:r w:rsidRPr="00743965">
              <w:rPr>
                <w:rFonts w:ascii="TH SarabunIT๙" w:hAnsi="TH SarabunIT๙" w:cs="TH SarabunIT๙"/>
                <w:b/>
                <w:bCs/>
                <w:sz w:val="72"/>
                <w:szCs w:val="72"/>
              </w:rPr>
              <w:tab/>
            </w:r>
          </w:p>
          <w:p w:rsidR="00C27C7C" w:rsidRPr="00743965" w:rsidRDefault="00C27C7C" w:rsidP="001F0A3C">
            <w:pPr>
              <w:spacing w:line="460" w:lineRule="exact"/>
              <w:rPr>
                <w:rFonts w:ascii="TH SarabunIT๙" w:hAnsi="TH SarabunIT๙" w:cs="TH SarabunIT๙"/>
                <w:cs/>
              </w:rPr>
            </w:pPr>
            <w:r w:rsidRPr="00743965"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Pr="00A44FBD">
              <w:rPr>
                <w:rFonts w:ascii="TH SarabunIT๙" w:hAnsi="TH SarabunIT๙" w:cs="TH SarabunIT๙"/>
                <w:cs/>
              </w:rPr>
              <w:t>สำนักงานอธิการบดี</w:t>
            </w:r>
            <w:r>
              <w:rPr>
                <w:rFonts w:ascii="TH SarabunIT๙" w:hAnsi="TH SarabunIT๙" w:cs="TH SarabunIT๙" w:hint="cs"/>
                <w:cs/>
              </w:rPr>
              <w:t xml:space="preserve">  กองกิจการนิสิต     </w:t>
            </w:r>
            <w:r w:rsidRPr="00A44FBD">
              <w:rPr>
                <w:rFonts w:ascii="TH SarabunIT๙" w:hAnsi="TH SarabunIT๙" w:cs="TH SarabunIT๙"/>
                <w:cs/>
              </w:rPr>
              <w:t>โทร</w:t>
            </w:r>
            <w:r w:rsidRPr="00A44FBD">
              <w:rPr>
                <w:rFonts w:ascii="TH SarabunIT๙" w:hAnsi="TH SarabunIT๙" w:cs="TH SarabunIT๙"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618500</w:t>
            </w:r>
          </w:p>
        </w:tc>
      </w:tr>
      <w:tr w:rsidR="00C27C7C" w:rsidRPr="00743965" w:rsidTr="001F0A3C">
        <w:tblPrEx>
          <w:tblCellMar>
            <w:left w:w="0" w:type="dxa"/>
            <w:right w:w="0" w:type="dxa"/>
          </w:tblCellMar>
        </w:tblPrEx>
        <w:tc>
          <w:tcPr>
            <w:tcW w:w="342" w:type="dxa"/>
          </w:tcPr>
          <w:p w:rsidR="00C27C7C" w:rsidRPr="00743965" w:rsidRDefault="006C2A86" w:rsidP="001F0A3C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  <w:position w:val="-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position w:val="-4"/>
              </w:rPr>
              <w:pict>
                <v:rect id="_x0000_s1039" style="position:absolute;left:0;text-align:left;margin-left:1.65pt;margin-top:7.5pt;width:14.3pt;height:22.5pt;z-index:251661312;mso-position-horizontal-relative:text;mso-position-vertical-relative:text" filled="f" stroked="f">
                  <v:textbox style="mso-next-textbox:#_x0000_s1039" inset="1pt,1pt,1pt,1pt">
                    <w:txbxContent>
                      <w:p w:rsidR="00C27C7C" w:rsidRPr="00743313" w:rsidRDefault="00C27C7C" w:rsidP="00C27C7C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position w:val="-4"/>
                            <w:sz w:val="40"/>
                            <w:szCs w:val="40"/>
                          </w:rPr>
                        </w:pPr>
                        <w:r w:rsidRPr="00743313">
                          <w:rPr>
                            <w:rFonts w:ascii="TH SarabunPSK" w:hAnsi="TH SarabunPSK" w:cs="TH SarabunPSK"/>
                            <w:b/>
                            <w:bCs/>
                            <w:position w:val="-4"/>
                            <w:sz w:val="44"/>
                            <w:szCs w:val="44"/>
                            <w:cs/>
                          </w:rPr>
                          <w:t>ที่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814" w:type="dxa"/>
            <w:gridSpan w:val="3"/>
          </w:tcPr>
          <w:p w:rsidR="00C27C7C" w:rsidRPr="00743965" w:rsidRDefault="006C2A86" w:rsidP="001F0A3C">
            <w:pPr>
              <w:spacing w:before="120" w:line="460" w:lineRule="exac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position w:val="-4"/>
              </w:rPr>
              <w:pict>
                <v:rect id="_x0000_s1040" style="position:absolute;margin-left:189.9pt;margin-top:8.2pt;width:32.3pt;height:25.15pt;z-index:251662336;mso-position-horizontal-relative:text;mso-position-vertical-relative:text" stroked="f">
                  <v:textbox style="mso-next-textbox:#_x0000_s1040" inset="1pt,1pt,1pt,1pt">
                    <w:txbxContent>
                      <w:p w:rsidR="00C27C7C" w:rsidRPr="00743313" w:rsidRDefault="00C27C7C" w:rsidP="00C27C7C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position w:val="-4"/>
                            <w:sz w:val="44"/>
                            <w:szCs w:val="44"/>
                          </w:rPr>
                        </w:pPr>
                        <w:r w:rsidRPr="00743313">
                          <w:rPr>
                            <w:rFonts w:ascii="TH SarabunPSK" w:hAnsi="TH SarabunPSK" w:cs="TH SarabunPSK"/>
                            <w:b/>
                            <w:bCs/>
                            <w:position w:val="-4"/>
                            <w:sz w:val="44"/>
                            <w:szCs w:val="44"/>
                            <w:cs/>
                          </w:rPr>
                          <w:t>วันที่</w:t>
                        </w:r>
                      </w:p>
                    </w:txbxContent>
                  </v:textbox>
                </v:rect>
              </w:pict>
            </w:r>
            <w:r w:rsidR="00C27C7C" w:rsidRPr="00743965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="00C27C7C" w:rsidRPr="00743965">
              <w:rPr>
                <w:rFonts w:ascii="TH SarabunIT๙" w:hAnsi="TH SarabunIT๙" w:cs="TH SarabunIT๙"/>
                <w:position w:val="-4"/>
                <w:cs/>
              </w:rPr>
              <w:t>ศธ</w:t>
            </w:r>
            <w:proofErr w:type="spellEnd"/>
            <w:r w:rsidR="00C27C7C" w:rsidRPr="00743965">
              <w:rPr>
                <w:rFonts w:ascii="TH SarabunIT๙" w:hAnsi="TH SarabunIT๙" w:cs="TH SarabunIT๙"/>
                <w:position w:val="-4"/>
                <w:cs/>
              </w:rPr>
              <w:t xml:space="preserve"> ๐๕๑๓</w:t>
            </w:r>
            <w:r w:rsidR="00C27C7C" w:rsidRPr="00743965">
              <w:rPr>
                <w:rFonts w:ascii="TH SarabunIT๙" w:hAnsi="TH SarabunIT๙" w:cs="TH SarabunIT๙"/>
                <w:position w:val="-4"/>
              </w:rPr>
              <w:t>.</w:t>
            </w:r>
            <w:r w:rsidR="00C27C7C">
              <w:rPr>
                <w:rFonts w:ascii="TH SarabunIT๙" w:hAnsi="TH SarabunIT๙" w:cs="TH SarabunIT๙"/>
                <w:position w:val="-4"/>
                <w:cs/>
              </w:rPr>
              <w:t>๑๐๑๐</w:t>
            </w:r>
            <w:r w:rsidR="00C27C7C">
              <w:rPr>
                <w:rFonts w:ascii="TH SarabunIT๙" w:hAnsi="TH SarabunIT๙" w:cs="TH SarabunIT๙" w:hint="cs"/>
                <w:position w:val="-4"/>
                <w:cs/>
              </w:rPr>
              <w:t>4</w:t>
            </w:r>
            <w:r w:rsidR="00C27C7C">
              <w:rPr>
                <w:rFonts w:ascii="TH SarabunIT๙" w:hAnsi="TH SarabunIT๙" w:cs="TH SarabunIT๙"/>
                <w:position w:val="-4"/>
              </w:rPr>
              <w:t xml:space="preserve">/ </w:t>
            </w:r>
          </w:p>
        </w:tc>
        <w:tc>
          <w:tcPr>
            <w:tcW w:w="618" w:type="dxa"/>
          </w:tcPr>
          <w:p w:rsidR="00C27C7C" w:rsidRPr="00743965" w:rsidRDefault="00C27C7C" w:rsidP="001F0A3C">
            <w:pPr>
              <w:spacing w:before="12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406" w:type="dxa"/>
          </w:tcPr>
          <w:p w:rsidR="00C27C7C" w:rsidRPr="00743965" w:rsidRDefault="00C27C7C" w:rsidP="001F0A3C">
            <w:pPr>
              <w:widowControl w:val="0"/>
              <w:spacing w:before="240"/>
              <w:rPr>
                <w:rFonts w:ascii="TH SarabunIT๙" w:hAnsi="TH SarabunIT๙" w:cs="TH SarabunIT๙"/>
                <w:cs/>
              </w:rPr>
            </w:pPr>
            <w:r w:rsidRPr="00743965">
              <w:rPr>
                <w:rFonts w:ascii="TH SarabunIT๙" w:hAnsi="TH SarabunIT๙" w:cs="TH SarabunIT๙"/>
                <w:position w:val="-8"/>
              </w:rPr>
              <w:t xml:space="preserve">          </w:t>
            </w:r>
            <w:r w:rsidRPr="00743965">
              <w:rPr>
                <w:rFonts w:ascii="TH SarabunIT๙" w:hAnsi="TH SarabunIT๙" w:cs="TH SarabunIT๙"/>
                <w:position w:val="-4"/>
              </w:rPr>
              <w:fldChar w:fldCharType="begin"/>
            </w:r>
            <w:r w:rsidRPr="00743965">
              <w:rPr>
                <w:rFonts w:ascii="TH SarabunIT๙" w:hAnsi="TH SarabunIT๙" w:cs="TH SarabunIT๙"/>
                <w:position w:val="-4"/>
              </w:rPr>
              <w:instrText xml:space="preserve"> DATE \@ "</w:instrText>
            </w:r>
            <w:r w:rsidRPr="00743965">
              <w:rPr>
                <w:rFonts w:ascii="TH SarabunIT๙" w:hAnsi="TH SarabunIT๙" w:cs="TH SarabunIT๙"/>
                <w:position w:val="-4"/>
                <w:cs/>
              </w:rPr>
              <w:instrText xml:space="preserve">  ดดดด  </w:instrText>
            </w:r>
            <w:r w:rsidRPr="00743965">
              <w:rPr>
                <w:rFonts w:ascii="TH SarabunIT๙" w:hAnsi="TH SarabunIT๙" w:cs="TH SarabunIT๙"/>
                <w:position w:val="-4"/>
              </w:rPr>
              <w:instrText xml:space="preserve">bbbb" \* MERGEFORMAT </w:instrText>
            </w:r>
            <w:r w:rsidRPr="00743965">
              <w:rPr>
                <w:rFonts w:ascii="TH SarabunIT๙" w:hAnsi="TH SarabunIT๙" w:cs="TH SarabunIT๙"/>
                <w:position w:val="-4"/>
              </w:rPr>
              <w:fldChar w:fldCharType="separate"/>
            </w:r>
            <w:r w:rsidR="005B45D5">
              <w:rPr>
                <w:rFonts w:ascii="TH SarabunIT๙" w:hAnsi="TH SarabunIT๙" w:cs="TH SarabunIT๙"/>
                <w:noProof/>
                <w:position w:val="-4"/>
                <w:cs/>
              </w:rPr>
              <w:t xml:space="preserve">  มีนาคม  </w:t>
            </w:r>
            <w:r w:rsidR="005B45D5">
              <w:rPr>
                <w:rFonts w:ascii="TH SarabunIT๙" w:hAnsi="TH SarabunIT๙" w:cs="TH SarabunIT๙"/>
                <w:noProof/>
                <w:position w:val="-4"/>
              </w:rPr>
              <w:t>2564</w:t>
            </w:r>
            <w:r w:rsidRPr="00743965">
              <w:rPr>
                <w:rFonts w:ascii="TH SarabunIT๙" w:hAnsi="TH SarabunIT๙" w:cs="TH SarabunIT๙"/>
                <w:position w:val="-4"/>
              </w:rPr>
              <w:fldChar w:fldCharType="end"/>
            </w:r>
          </w:p>
        </w:tc>
      </w:tr>
      <w:tr w:rsidR="00C27C7C" w:rsidRPr="00743965" w:rsidTr="001F0A3C">
        <w:tblPrEx>
          <w:tblCellMar>
            <w:left w:w="0" w:type="dxa"/>
            <w:right w:w="0" w:type="dxa"/>
          </w:tblCellMar>
        </w:tblPrEx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C7C" w:rsidRPr="00743965" w:rsidRDefault="006C2A86" w:rsidP="001F0A3C">
            <w:pPr>
              <w:spacing w:before="120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noProof/>
                <w:sz w:val="20"/>
                <w:szCs w:val="20"/>
              </w:rPr>
              <w:pict>
                <v:rect id="_x0000_s1041" style="position:absolute;margin-left:-8.1pt;margin-top:5.4pt;width:39.05pt;height:23.6pt;z-index:251663360;mso-position-horizontal-relative:text;mso-position-vertical-relative:text" filled="f" stroked="f">
                  <v:textbox style="mso-next-textbox:#_x0000_s1041" inset="1pt,1pt,1pt,1pt">
                    <w:txbxContent>
                      <w:p w:rsidR="00C27C7C" w:rsidRPr="00743313" w:rsidRDefault="00C27C7C" w:rsidP="00C27C7C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position w:val="-4"/>
                            <w:sz w:val="44"/>
                            <w:szCs w:val="44"/>
                          </w:rPr>
                        </w:pPr>
                        <w:r w:rsidRPr="00743313">
                          <w:rPr>
                            <w:rFonts w:ascii="TH SarabunPSK" w:hAnsi="TH SarabunPSK" w:cs="TH SarabunPSK"/>
                            <w:b/>
                            <w:bCs/>
                            <w:position w:val="-4"/>
                            <w:sz w:val="44"/>
                            <w:szCs w:val="44"/>
                            <w:cs/>
                          </w:rPr>
                          <w:t>เรื่อง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55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27C7C" w:rsidRPr="00743965" w:rsidRDefault="00C27C7C" w:rsidP="001F0A3C">
            <w:pPr>
              <w:spacing w:before="120" w:line="460" w:lineRule="exact"/>
              <w:rPr>
                <w:rFonts w:ascii="TH SarabunIT๙" w:hAnsi="TH SarabunIT๙" w:cs="TH SarabunIT๙"/>
                <w:cs/>
              </w:rPr>
            </w:pPr>
            <w:r w:rsidRPr="00743965"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>
              <w:rPr>
                <w:rFonts w:ascii="TH SarabunIT๙" w:hAnsi="TH SarabunIT๙" w:cs="TH SarabunIT๙"/>
                <w:position w:val="-2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สรุปผลการดำเนินโครงการ  โครงการ...............................</w:t>
            </w:r>
          </w:p>
        </w:tc>
      </w:tr>
    </w:tbl>
    <w:p w:rsidR="006225F2" w:rsidRDefault="00340A74" w:rsidP="00587483">
      <w:pPr>
        <w:spacing w:before="240"/>
        <w:jc w:val="thaiDistribute"/>
        <w:rPr>
          <w:rFonts w:ascii="TH SarabunIT๙" w:hAnsi="TH SarabunIT๙" w:cs="TH SarabunIT๙"/>
          <w:cs/>
        </w:rPr>
      </w:pPr>
      <w:r w:rsidRPr="00340A74">
        <w:rPr>
          <w:rFonts w:ascii="TH SarabunIT๙" w:hAnsi="TH SarabunIT๙" w:cs="TH SarabunIT๙"/>
          <w:cs/>
        </w:rPr>
        <w:t xml:space="preserve">เรียน   </w:t>
      </w:r>
      <w:r w:rsidR="005B65BF">
        <w:rPr>
          <w:rFonts w:ascii="TH SarabunIT๙" w:hAnsi="TH SarabunIT๙" w:cs="TH SarabunIT๙"/>
        </w:rPr>
        <w:t xml:space="preserve">   </w:t>
      </w:r>
    </w:p>
    <w:p w:rsidR="005B65BF" w:rsidRDefault="008B39C0" w:rsidP="00DB4EA9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B4EA9">
        <w:rPr>
          <w:rFonts w:ascii="TH SarabunIT๙" w:hAnsi="TH SarabunIT๙" w:cs="TH SarabunIT๙" w:hint="cs"/>
          <w:cs/>
        </w:rPr>
        <w:t>ตามที่งาน....................................ได้จัด</w:t>
      </w:r>
      <w:r w:rsidR="005B65BF">
        <w:rPr>
          <w:rFonts w:ascii="TH SarabunIT๙" w:hAnsi="TH SarabunIT๙" w:cs="TH SarabunIT๙" w:hint="cs"/>
          <w:cs/>
        </w:rPr>
        <w:t>โครงการ..</w:t>
      </w:r>
      <w:r w:rsidR="00DB4EA9">
        <w:rPr>
          <w:rFonts w:ascii="TH SarabunIT๙" w:hAnsi="TH SarabunIT๙" w:cs="TH SarabunIT๙" w:hint="cs"/>
          <w:cs/>
        </w:rPr>
        <w:t>................</w:t>
      </w:r>
      <w:r w:rsidR="005B65BF">
        <w:rPr>
          <w:rFonts w:ascii="TH SarabunIT๙" w:hAnsi="TH SarabunIT๙" w:cs="TH SarabunIT๙" w:hint="cs"/>
          <w:cs/>
        </w:rPr>
        <w:t>.</w:t>
      </w:r>
      <w:r w:rsidR="00DB4EA9">
        <w:rPr>
          <w:rFonts w:ascii="TH SarabunIT๙" w:hAnsi="TH SarabunIT๙" w:cs="TH SarabunIT๙" w:hint="cs"/>
          <w:cs/>
        </w:rPr>
        <w:t>.................</w:t>
      </w:r>
      <w:r w:rsidR="005B65BF">
        <w:rPr>
          <w:rFonts w:ascii="TH SarabunIT๙" w:hAnsi="TH SarabunIT๙" w:cs="TH SarabunIT๙" w:hint="cs"/>
          <w:cs/>
        </w:rPr>
        <w:t>เมื่อ</w:t>
      </w:r>
      <w:r w:rsidR="00DB4EA9">
        <w:rPr>
          <w:rFonts w:ascii="TH SarabunIT๙" w:hAnsi="TH SarabunIT๙" w:cs="TH SarabunIT๙" w:hint="cs"/>
          <w:cs/>
        </w:rPr>
        <w:t xml:space="preserve">วันที่......................... </w:t>
      </w:r>
      <w:r w:rsidR="005B65BF">
        <w:rPr>
          <w:rFonts w:ascii="TH SarabunIT๙" w:hAnsi="TH SarabunIT๙" w:cs="TH SarabunIT๙" w:hint="cs"/>
          <w:cs/>
        </w:rPr>
        <w:t>ณ............</w:t>
      </w:r>
      <w:r w:rsidR="00DB4EA9">
        <w:rPr>
          <w:rFonts w:ascii="TH SarabunIT๙" w:hAnsi="TH SarabunIT๙" w:cs="TH SarabunIT๙" w:hint="cs"/>
          <w:cs/>
        </w:rPr>
        <w:t>.....................</w:t>
      </w:r>
      <w:r w:rsidR="001B69C7">
        <w:rPr>
          <w:rFonts w:ascii="TH SarabunIT๙" w:hAnsi="TH SarabunIT๙" w:cs="TH SarabunIT๙" w:hint="cs"/>
          <w:cs/>
        </w:rPr>
        <w:t>เพื่อ</w:t>
      </w:r>
      <w:r w:rsidR="00DB4EA9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..............................................................................................................................นั้น</w:t>
      </w:r>
    </w:p>
    <w:p w:rsidR="001B69C7" w:rsidRDefault="001B69C7" w:rsidP="00DB4EA9">
      <w:pPr>
        <w:spacing w:before="24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บัดนี้การจัดโครงการดังกล่าวได้เสร็จสิ้นเป็นที่เรียบร้อย  โดยมีผู้เข้าร่วมโครงการจำนวนทั้งสิ้นจำนวน</w:t>
      </w:r>
      <w:r w:rsidR="00DB4EA9"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 w:hint="cs"/>
          <w:cs/>
        </w:rPr>
        <w:t>คน</w:t>
      </w:r>
      <w:r w:rsidR="00DB4EA9">
        <w:rPr>
          <w:rFonts w:ascii="TH SarabunIT๙" w:hAnsi="TH SarabunIT๙" w:cs="TH SarabunIT๙"/>
        </w:rPr>
        <w:t xml:space="preserve"> </w:t>
      </w:r>
      <w:r w:rsidR="00DB4EA9">
        <w:rPr>
          <w:rFonts w:ascii="TH SarabunIT๙" w:hAnsi="TH SarabunIT๙" w:cs="TH SarabunIT๙" w:hint="cs"/>
          <w:cs/>
        </w:rPr>
        <w:t>จึงขอรายงานสรุปผลการดำเนินโครงการดังกล่าวตามเอกสารแนบ ทั้งนี้ได้แนบภาพถ่ายการดำเนินโครงการมาพร้อมนี้แล้ว</w:t>
      </w:r>
    </w:p>
    <w:p w:rsidR="00D05357" w:rsidRPr="005D668C" w:rsidRDefault="00D05357" w:rsidP="00D05357">
      <w:pPr>
        <w:spacing w:before="240"/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</w:t>
      </w:r>
      <w:r w:rsidR="005B45D5">
        <w:rPr>
          <w:rFonts w:ascii="TH SarabunIT๙" w:hAnsi="TH SarabunIT๙" w:cs="TH SarabunIT๙" w:hint="cs"/>
          <w:cs/>
        </w:rPr>
        <w:t>ึงเรียนมาเพื่อโปรดพิจารณา</w:t>
      </w:r>
      <w:bookmarkStart w:id="0" w:name="_GoBack"/>
      <w:bookmarkEnd w:id="0"/>
    </w:p>
    <w:p w:rsidR="00DB4EA9" w:rsidRPr="00DB4EA9" w:rsidRDefault="00DB4EA9" w:rsidP="00D05357">
      <w:pPr>
        <w:spacing w:before="240"/>
        <w:jc w:val="thaiDistribute"/>
        <w:rPr>
          <w:rFonts w:ascii="TH SarabunIT๙" w:hAnsi="TH SarabunIT๙" w:cs="TH SarabunIT๙"/>
          <w:cs/>
        </w:rPr>
      </w:pPr>
    </w:p>
    <w:p w:rsidR="00340A74" w:rsidRPr="008541A4" w:rsidRDefault="00340A74" w:rsidP="00340A74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340A74" w:rsidRPr="008541A4" w:rsidRDefault="00340A74" w:rsidP="00340A74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tbl>
      <w:tblPr>
        <w:tblW w:w="10252" w:type="dxa"/>
        <w:tblLayout w:type="fixed"/>
        <w:tblLook w:val="0000" w:firstRow="0" w:lastRow="0" w:firstColumn="0" w:lastColumn="0" w:noHBand="0" w:noVBand="0"/>
      </w:tblPr>
      <w:tblGrid>
        <w:gridCol w:w="3168"/>
        <w:gridCol w:w="7084"/>
      </w:tblGrid>
      <w:tr w:rsidR="00340A74" w:rsidRPr="008541A4" w:rsidTr="006225F2">
        <w:tc>
          <w:tcPr>
            <w:tcW w:w="3168" w:type="dxa"/>
          </w:tcPr>
          <w:p w:rsidR="00340A74" w:rsidRPr="008541A4" w:rsidRDefault="00340A74" w:rsidP="000E09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4" w:type="dxa"/>
          </w:tcPr>
          <w:p w:rsidR="00340A74" w:rsidRPr="008541A4" w:rsidRDefault="00D05357" w:rsidP="000E09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(...........................................)</w:t>
            </w:r>
          </w:p>
        </w:tc>
      </w:tr>
      <w:tr w:rsidR="00340A74" w:rsidRPr="008541A4" w:rsidTr="006225F2">
        <w:tc>
          <w:tcPr>
            <w:tcW w:w="3168" w:type="dxa"/>
          </w:tcPr>
          <w:p w:rsidR="00340A74" w:rsidRPr="008541A4" w:rsidRDefault="00340A74" w:rsidP="000E09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4" w:type="dxa"/>
          </w:tcPr>
          <w:p w:rsidR="00340A74" w:rsidRPr="008541A4" w:rsidRDefault="00340A74" w:rsidP="000E090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40A74" w:rsidRDefault="00340A74">
      <w:pPr>
        <w:spacing w:before="240"/>
        <w:rPr>
          <w:rFonts w:ascii="TH SarabunIT๙" w:hAnsi="TH SarabunIT๙" w:cs="TH SarabunIT๙"/>
        </w:rPr>
      </w:pPr>
    </w:p>
    <w:p w:rsidR="008B39C0" w:rsidRDefault="008B39C0">
      <w:pPr>
        <w:spacing w:before="240"/>
        <w:rPr>
          <w:rFonts w:ascii="TH SarabunIT๙" w:hAnsi="TH SarabunIT๙" w:cs="TH SarabunIT๙"/>
        </w:rPr>
      </w:pPr>
    </w:p>
    <w:p w:rsidR="007570EF" w:rsidRDefault="007570EF">
      <w:pPr>
        <w:spacing w:before="240"/>
        <w:rPr>
          <w:rFonts w:ascii="TH SarabunIT๙" w:hAnsi="TH SarabunIT๙" w:cs="TH SarabunIT๙"/>
        </w:rPr>
      </w:pPr>
    </w:p>
    <w:p w:rsidR="007570EF" w:rsidRDefault="007570EF">
      <w:pPr>
        <w:spacing w:before="240"/>
        <w:rPr>
          <w:rFonts w:ascii="TH SarabunIT๙" w:hAnsi="TH SarabunIT๙" w:cs="TH SarabunIT๙"/>
        </w:rPr>
      </w:pPr>
    </w:p>
    <w:p w:rsidR="007570EF" w:rsidRDefault="007570EF">
      <w:pPr>
        <w:spacing w:before="240"/>
        <w:rPr>
          <w:rFonts w:ascii="TH SarabunIT๙" w:hAnsi="TH SarabunIT๙" w:cs="TH SarabunIT๙"/>
        </w:rPr>
      </w:pPr>
    </w:p>
    <w:p w:rsidR="007570EF" w:rsidRDefault="007570EF">
      <w:pPr>
        <w:spacing w:before="240"/>
        <w:rPr>
          <w:rFonts w:ascii="TH SarabunIT๙" w:hAnsi="TH SarabunIT๙" w:cs="TH SarabunIT๙"/>
        </w:rPr>
      </w:pPr>
    </w:p>
    <w:sectPr w:rsidR="007570EF" w:rsidSect="00947C2A">
      <w:footerReference w:type="default" r:id="rId8"/>
      <w:pgSz w:w="11909" w:h="16834" w:code="9"/>
      <w:pgMar w:top="1151" w:right="1009" w:bottom="862" w:left="1729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86" w:rsidRDefault="006C2A86">
      <w:r>
        <w:separator/>
      </w:r>
    </w:p>
  </w:endnote>
  <w:endnote w:type="continuationSeparator" w:id="0">
    <w:p w:rsidR="006C2A86" w:rsidRDefault="006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2A" w:rsidRDefault="00947C2A" w:rsidP="00947C2A">
    <w:pPr>
      <w:jc w:val="center"/>
      <w:rPr>
        <w:rFonts w:ascii="TH SarabunPSK" w:hAnsi="TH SarabunPSK" w:cs="TH SarabunPSK"/>
        <w:b/>
        <w:bCs/>
        <w:color w:val="008000"/>
        <w:sz w:val="24"/>
        <w:szCs w:val="24"/>
      </w:rPr>
    </w:pPr>
  </w:p>
  <w:p w:rsidR="00947C2A" w:rsidRDefault="00947C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86" w:rsidRDefault="006C2A86">
      <w:r>
        <w:separator/>
      </w:r>
    </w:p>
  </w:footnote>
  <w:footnote w:type="continuationSeparator" w:id="0">
    <w:p w:rsidR="006C2A86" w:rsidRDefault="006C2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51036"/>
    <w:multiLevelType w:val="multilevel"/>
    <w:tmpl w:val="2EDC0D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603EA"/>
    <w:rsid w:val="000152EA"/>
    <w:rsid w:val="00023A29"/>
    <w:rsid w:val="00031BF1"/>
    <w:rsid w:val="000604B9"/>
    <w:rsid w:val="000A1B63"/>
    <w:rsid w:val="000C7D56"/>
    <w:rsid w:val="000D1605"/>
    <w:rsid w:val="00125F93"/>
    <w:rsid w:val="00144871"/>
    <w:rsid w:val="001B69C7"/>
    <w:rsid w:val="002926F5"/>
    <w:rsid w:val="002A41DA"/>
    <w:rsid w:val="002B1892"/>
    <w:rsid w:val="002B2124"/>
    <w:rsid w:val="002F6607"/>
    <w:rsid w:val="002F746C"/>
    <w:rsid w:val="00340A74"/>
    <w:rsid w:val="003A2E3E"/>
    <w:rsid w:val="00403A7D"/>
    <w:rsid w:val="004402C5"/>
    <w:rsid w:val="00487EF8"/>
    <w:rsid w:val="004B793E"/>
    <w:rsid w:val="00587483"/>
    <w:rsid w:val="005B45D5"/>
    <w:rsid w:val="005B65BF"/>
    <w:rsid w:val="005C5016"/>
    <w:rsid w:val="005D0E7E"/>
    <w:rsid w:val="005D668C"/>
    <w:rsid w:val="005E5A19"/>
    <w:rsid w:val="005F0638"/>
    <w:rsid w:val="006225F2"/>
    <w:rsid w:val="006C2A86"/>
    <w:rsid w:val="006C30F0"/>
    <w:rsid w:val="00743313"/>
    <w:rsid w:val="00743965"/>
    <w:rsid w:val="007570EF"/>
    <w:rsid w:val="007E26C1"/>
    <w:rsid w:val="00866A81"/>
    <w:rsid w:val="00870475"/>
    <w:rsid w:val="008953C0"/>
    <w:rsid w:val="008A1F7D"/>
    <w:rsid w:val="008B39C0"/>
    <w:rsid w:val="00947C2A"/>
    <w:rsid w:val="0099565F"/>
    <w:rsid w:val="00A462DB"/>
    <w:rsid w:val="00AD2E7F"/>
    <w:rsid w:val="00AE78B4"/>
    <w:rsid w:val="00B17DEB"/>
    <w:rsid w:val="00B5636A"/>
    <w:rsid w:val="00BE4F02"/>
    <w:rsid w:val="00BF54CA"/>
    <w:rsid w:val="00C27C7C"/>
    <w:rsid w:val="00C72BF9"/>
    <w:rsid w:val="00D05357"/>
    <w:rsid w:val="00DB4EA9"/>
    <w:rsid w:val="00DB6C14"/>
    <w:rsid w:val="00DC25C2"/>
    <w:rsid w:val="00DE360F"/>
    <w:rsid w:val="00ED47E1"/>
    <w:rsid w:val="00EE3C33"/>
    <w:rsid w:val="00F15F22"/>
    <w:rsid w:val="00F2490E"/>
    <w:rsid w:val="00F577B0"/>
    <w:rsid w:val="00F603EA"/>
    <w:rsid w:val="00F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0DB8CD-4E38-4C84-8600-7BC0C586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JasmineUPC" w:eastAsia="Times New Roman" w:hAnsi="Jasmine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92"/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qFormat/>
    <w:rsid w:val="00340A74"/>
    <w:pPr>
      <w:keepNext/>
      <w:spacing w:before="240"/>
      <w:ind w:left="720"/>
      <w:outlineLvl w:val="1"/>
    </w:pPr>
    <w:rPr>
      <w:rFonts w:ascii="Angsana New" w:hAnsi="Angsana New" w:cs="Angsana New"/>
      <w:b/>
      <w:bCs/>
    </w:rPr>
  </w:style>
  <w:style w:type="paragraph" w:styleId="4">
    <w:name w:val="heading 4"/>
    <w:basedOn w:val="a"/>
    <w:next w:val="a"/>
    <w:link w:val="40"/>
    <w:qFormat/>
    <w:rsid w:val="00340A74"/>
    <w:pPr>
      <w:keepNext/>
      <w:ind w:firstLine="720"/>
      <w:jc w:val="both"/>
      <w:outlineLvl w:val="3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1892"/>
    <w:pPr>
      <w:spacing w:before="240"/>
      <w:jc w:val="thaiDistribute"/>
    </w:pPr>
  </w:style>
  <w:style w:type="character" w:styleId="a4">
    <w:name w:val="Hyperlink"/>
    <w:basedOn w:val="a0"/>
    <w:rsid w:val="002B1892"/>
    <w:rPr>
      <w:color w:val="0000FF"/>
      <w:u w:val="single"/>
      <w:lang w:bidi="th-TH"/>
    </w:rPr>
  </w:style>
  <w:style w:type="paragraph" w:customStyle="1" w:styleId="a5">
    <w:name w:val="à¹×éÍàÃ×èÍ§"/>
    <w:basedOn w:val="a"/>
    <w:rsid w:val="00144871"/>
    <w:pPr>
      <w:ind w:right="386"/>
    </w:pPr>
    <w:rPr>
      <w:rFonts w:ascii="CordiaUPC" w:hAnsi="CordiaUPC" w:cs="CordiaUPC"/>
      <w:sz w:val="28"/>
      <w:szCs w:val="28"/>
    </w:rPr>
  </w:style>
  <w:style w:type="paragraph" w:styleId="a6">
    <w:name w:val="header"/>
    <w:basedOn w:val="a"/>
    <w:rsid w:val="00947C2A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footer"/>
    <w:basedOn w:val="a"/>
    <w:rsid w:val="00947C2A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Balloon Text"/>
    <w:basedOn w:val="a"/>
    <w:link w:val="a9"/>
    <w:rsid w:val="004402C5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4402C5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340A74"/>
    <w:rPr>
      <w:rFonts w:ascii="Angsana New" w:hAnsi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40A74"/>
    <w:rPr>
      <w:rFonts w:ascii="Angsana New" w:hAnsi="Angsana New"/>
      <w:b/>
      <w:bCs/>
      <w:sz w:val="32"/>
      <w:szCs w:val="32"/>
    </w:rPr>
  </w:style>
  <w:style w:type="paragraph" w:styleId="21">
    <w:name w:val="Body Text 2"/>
    <w:basedOn w:val="a"/>
    <w:link w:val="22"/>
    <w:rsid w:val="00340A74"/>
    <w:pPr>
      <w:spacing w:before="240"/>
      <w:jc w:val="both"/>
    </w:pPr>
    <w:rPr>
      <w:rFonts w:ascii="Angsana New" w:hAnsi="Angsana New" w:cs="Angsana New"/>
    </w:rPr>
  </w:style>
  <w:style w:type="character" w:customStyle="1" w:styleId="22">
    <w:name w:val="เนื้อความ 2 อักขระ"/>
    <w:basedOn w:val="a0"/>
    <w:link w:val="21"/>
    <w:rsid w:val="00340A74"/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3627;&#3609;&#3633;&#3591;&#3626;&#3639;&#3629;&#3619;&#3634;&#3594;&#3585;&#3634;&#3619;\A4-MEMOK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A4-MEMOK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แบบบันมึกข้อความ</vt:lpstr>
    </vt:vector>
  </TitlesOfParts>
  <Company>KU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แบบบันมึกข้อความ</dc:title>
  <dc:subject/>
  <dc:creator>100</dc:creator>
  <cp:keywords/>
  <cp:lastModifiedBy>Duangporn</cp:lastModifiedBy>
  <cp:revision>5</cp:revision>
  <cp:lastPrinted>2015-03-17T05:16:00Z</cp:lastPrinted>
  <dcterms:created xsi:type="dcterms:W3CDTF">2015-03-17T05:17:00Z</dcterms:created>
  <dcterms:modified xsi:type="dcterms:W3CDTF">2021-03-18T06:25:00Z</dcterms:modified>
</cp:coreProperties>
</file>